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w:pict>
          <v:roundrect id="_x0000_s1026" style="position:absolute;margin-left:-27pt;margin-top:-11.05pt;width:531pt;height:117pt;z-index:251658752" arcsize="10923f" strokecolor="#06f" strokeweight="3pt">
            <v:textbox style="mso-next-textbox:#_x0000_s1026">
              <w:txbxContent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PLEASE FILL OUT </w:t>
                  </w:r>
                  <w:r w:rsidRPr="0097593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THIS Form sends us your best Hip-Hop or R&amp;B Single on a CD.</w:t>
                  </w: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593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(ONE TRACK PER SUBMISSION) please have song radio clean</w:t>
                  </w: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975932">
                    <w:rPr>
                      <w:rFonts w:ascii="Times New Roman" w:hAnsi="Times New Roman"/>
                      <w:b/>
                      <w:bCs/>
                    </w:rPr>
                    <w:t>Mail To: 92.5 KYHY</w:t>
                  </w: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75932">
                    <w:rPr>
                      <w:rFonts w:ascii="Times New Roman" w:hAnsi="Times New Roman"/>
                    </w:rPr>
                    <w:t>C/ O Hype underground</w:t>
                  </w: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r w:rsidRPr="00975932">
                      <w:rPr>
                        <w:rFonts w:ascii="Times New Roman" w:hAnsi="Times New Roman"/>
                      </w:rPr>
                      <w:t>P.O. Box</w:t>
                    </w:r>
                  </w:smartTag>
                  <w:r w:rsidRPr="00975932">
                    <w:rPr>
                      <w:rFonts w:ascii="Times New Roman" w:hAnsi="Times New Roman"/>
                    </w:rPr>
                    <w:t xml:space="preserve"> 3069</w:t>
                  </w:r>
                </w:p>
                <w:p w:rsidR="006934F8" w:rsidRPr="00975932" w:rsidRDefault="006934F8" w:rsidP="009759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75932">
                    <w:rPr>
                      <w:rFonts w:ascii="Times New Roman" w:hAnsi="Times New Roman"/>
                    </w:rPr>
                    <w:t>Burbank, Ca. 91508</w:t>
                  </w:r>
                </w:p>
                <w:p w:rsidR="006934F8" w:rsidRDefault="006934F8" w:rsidP="00975932"/>
              </w:txbxContent>
            </v:textbox>
          </v:roundrect>
        </w:pict>
      </w:r>
      <w:r>
        <w:rPr>
          <w:noProof/>
        </w:rPr>
        <w:pict>
          <v:rect id="_x0000_s1027" style="position:absolute;margin-left:-9pt;margin-top:-29.05pt;width:198pt;height:27pt;z-index:251656704" stroked="f">
            <v:textbox style="mso-next-textbox:#_x0000_s1027">
              <w:txbxContent>
                <w:p w:rsidR="006934F8" w:rsidRPr="00DE1CF8" w:rsidRDefault="006934F8" w:rsidP="00DE1CF8">
                  <w:pPr>
                    <w:spacing w:before="100" w:beforeAutospacing="1" w:after="0" w:line="240" w:lineRule="auto"/>
                    <w:rPr>
                      <w:b/>
                    </w:rPr>
                  </w:pPr>
                  <w:r w:rsidRPr="00DE1CF8">
                    <w:rPr>
                      <w:b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DE1CF8">
                        <w:rPr>
                          <w:b/>
                        </w:rPr>
                        <w:t>Burbank</w:t>
                      </w:r>
                    </w:smartTag>
                  </w:smartTag>
                  <w:r w:rsidRPr="00DE1CF8">
                    <w:rPr>
                      <w:b/>
                    </w:rPr>
                    <w:t xml:space="preserve"> Community Radio / KYHY 92.5 </w:t>
                  </w:r>
                </w:p>
              </w:txbxContent>
            </v:textbox>
          </v:rect>
        </w:pict>
      </w:r>
      <w:r w:rsidRPr="004E300C">
        <w:rPr>
          <w:rFonts w:ascii="Times New Roman" w:hAnsi="Times New Roman"/>
          <w:b/>
        </w:rPr>
        <w:t xml:space="preserve">                                                                              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4E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4E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4E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 authorize the title song _____________________________________________________ my song to air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Name of your song here                                                                                                   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934F8" w:rsidRPr="007F51D0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On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  <w:sz w:val="21"/>
              <w:szCs w:val="21"/>
            </w:rPr>
            <w:t>Burbank</w:t>
          </w:r>
        </w:smartTag>
      </w:smartTag>
      <w:r>
        <w:rPr>
          <w:rFonts w:ascii="Times New Roman" w:hAnsi="Times New Roman"/>
          <w:b/>
          <w:bCs/>
          <w:sz w:val="21"/>
          <w:szCs w:val="21"/>
        </w:rPr>
        <w:t xml:space="preserve"> Community Radio </w:t>
      </w:r>
      <w:r w:rsidRPr="00975932">
        <w:rPr>
          <w:rFonts w:ascii="Times New Roman" w:hAnsi="Times New Roman"/>
          <w:b/>
          <w:bCs/>
          <w:sz w:val="21"/>
          <w:szCs w:val="21"/>
          <w:u w:val="single"/>
        </w:rPr>
        <w:t>(KYHY 92.5 The Why)</w:t>
      </w:r>
      <w:r>
        <w:rPr>
          <w:rFonts w:ascii="Times New Roman" w:hAnsi="Times New Roman"/>
          <w:b/>
          <w:bCs/>
          <w:sz w:val="16"/>
          <w:szCs w:val="16"/>
        </w:rPr>
        <w:t xml:space="preserve"> I</w:t>
      </w:r>
      <w:r>
        <w:rPr>
          <w:rFonts w:ascii="Times New Roman" w:hAnsi="Times New Roman"/>
          <w:b/>
          <w:bCs/>
          <w:sz w:val="23"/>
          <w:szCs w:val="23"/>
        </w:rPr>
        <w:t xml:space="preserve"> understand that I am not to receive any payment for my song airing on 92.5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KYHY. This will only be use for radio promotion only; I give the right to Smooth Media Productions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to use my material to publicize their radio programs and my song. 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I will not receive heavy radio rotation of song.  I understand my song may air only one time a month on 92.5 KYHY or may not even air.   There is $10.oo fee for Radio Advertisement of my song to be broadcast on 92.5 KYHY radio station 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Song Details:</w:t>
      </w:r>
    </w:p>
    <w:p w:rsidR="006934F8" w:rsidRDefault="006934F8" w:rsidP="009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Circle Answers</w:t>
      </w:r>
    </w:p>
    <w:p w:rsidR="006934F8" w:rsidRDefault="006934F8" w:rsidP="009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Original Music      Yes         No</w:t>
      </w:r>
    </w:p>
    <w:p w:rsidR="006934F8" w:rsidRDefault="006934F8" w:rsidP="009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Original Lyrics      Yes         No</w:t>
      </w:r>
    </w:p>
    <w:p w:rsidR="006934F8" w:rsidRDefault="006934F8" w:rsidP="009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Radio Clean           Yes         No</w:t>
      </w:r>
    </w:p>
    <w:p w:rsidR="006934F8" w:rsidRPr="007F51D0" w:rsidRDefault="006934F8" w:rsidP="0093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F51D0">
        <w:rPr>
          <w:rFonts w:ascii="Times New Roman" w:hAnsi="Times New Roman"/>
          <w:b/>
          <w:bCs/>
        </w:rPr>
        <w:t xml:space="preserve">TELL </w:t>
      </w:r>
      <w:smartTag w:uri="urn:schemas-microsoft-com:office:smarttags" w:element="place">
        <w:r w:rsidRPr="007F51D0">
          <w:rPr>
            <w:rFonts w:ascii="Times New Roman" w:hAnsi="Times New Roman"/>
            <w:b/>
            <w:bCs/>
          </w:rPr>
          <w:t>US</w:t>
        </w:r>
      </w:smartTag>
      <w:r w:rsidRPr="007F51D0">
        <w:rPr>
          <w:rFonts w:ascii="Times New Roman" w:hAnsi="Times New Roman"/>
          <w:b/>
          <w:bCs/>
        </w:rPr>
        <w:t xml:space="preserve"> ABOURT YOUR MUSIC:</w:t>
      </w:r>
    </w:p>
    <w:p w:rsidR="006934F8" w:rsidRPr="007F51D0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Name of Artist: _______________________________________________________</w:t>
      </w:r>
    </w:p>
    <w:p w:rsidR="006934F8" w:rsidRPr="007F51D0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Name of Song: _______________________________________________________</w:t>
      </w:r>
    </w:p>
    <w:p w:rsidR="006934F8" w:rsidRPr="007F51D0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CONTACT INFO: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1"/>
          <w:szCs w:val="21"/>
        </w:rPr>
        <w:t>CONTACT NAME</w:t>
      </w:r>
      <w:r>
        <w:rPr>
          <w:rFonts w:ascii="Times New Roman" w:hAnsi="Times New Roman"/>
          <w:sz w:val="23"/>
          <w:szCs w:val="23"/>
        </w:rPr>
        <w:t>: ______________________________________________________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1"/>
          <w:szCs w:val="21"/>
        </w:rPr>
        <w:t>CONTACTT PHONE</w:t>
      </w:r>
      <w:r>
        <w:rPr>
          <w:rFonts w:ascii="Times New Roman" w:hAnsi="Times New Roman"/>
          <w:sz w:val="23"/>
          <w:szCs w:val="23"/>
        </w:rPr>
        <w:t>: _____________________________________________________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EMAIL: _____________________________________________________________________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Website: _____________________________________________________________________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Fill out all information and mail this form back to us along with your $10 Money Order. 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This submission form certifies that I have the authority to authorize the playing of the submitted song for radio broadcast on 92.5 KYHY.</w:t>
      </w:r>
    </w:p>
    <w:p w:rsidR="006934F8" w:rsidRDefault="006934F8" w:rsidP="00975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934F8" w:rsidRDefault="006934F8" w:rsidP="00A6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</w:t>
      </w:r>
    </w:p>
    <w:p w:rsidR="006934F8" w:rsidRPr="00A67364" w:rsidRDefault="006934F8" w:rsidP="00A6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t>Sign &amp; Date</w:t>
      </w:r>
      <w:r>
        <w:rPr>
          <w:noProof/>
        </w:rPr>
        <w:pict>
          <v:rect id="_x0000_s1028" style="position:absolute;left:0;text-align:left;margin-left:0;margin-top:46.5pt;width:180pt;height:9pt;z-index:251657728;mso-position-horizontal-relative:text;mso-position-vertical-relative:text" stroked="f"/>
        </w:pict>
      </w:r>
    </w:p>
    <w:sectPr w:rsidR="006934F8" w:rsidRPr="00A67364" w:rsidSect="00262EE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F8" w:rsidRDefault="006934F8" w:rsidP="00D9336C">
      <w:pPr>
        <w:spacing w:after="0" w:line="240" w:lineRule="auto"/>
      </w:pPr>
      <w:r>
        <w:separator/>
      </w:r>
    </w:p>
  </w:endnote>
  <w:endnote w:type="continuationSeparator" w:id="0">
    <w:p w:rsidR="006934F8" w:rsidRDefault="006934F8" w:rsidP="00D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8" w:rsidRDefault="006934F8" w:rsidP="00A67364">
    <w:pPr>
      <w:pStyle w:val="Header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>Smooth Media Production</w:t>
    </w:r>
  </w:p>
  <w:p w:rsidR="006934F8" w:rsidRDefault="006934F8">
    <w:pPr>
      <w:pStyle w:val="Footer"/>
    </w:pPr>
    <w:smartTag w:uri="urn:schemas-microsoft-com:office:smarttags" w:element="place">
      <w:smartTag w:uri="urn:schemas-microsoft-com:office:smarttags" w:element="City">
        <w:r>
          <w:t>Burbank</w:t>
        </w:r>
      </w:smartTag>
    </w:smartTag>
    <w:r>
      <w:t xml:space="preserve"> Community Radio 92.5 KYHY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F8" w:rsidRDefault="006934F8" w:rsidP="00D9336C">
      <w:pPr>
        <w:spacing w:after="0" w:line="240" w:lineRule="auto"/>
      </w:pPr>
      <w:r>
        <w:separator/>
      </w:r>
    </w:p>
  </w:footnote>
  <w:footnote w:type="continuationSeparator" w:id="0">
    <w:p w:rsidR="006934F8" w:rsidRDefault="006934F8" w:rsidP="00D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F8" w:rsidRDefault="006934F8" w:rsidP="00D9336C">
    <w:pPr>
      <w:pStyle w:val="Header"/>
      <w:rPr>
        <w:rFonts w:ascii="Monotype Corsiva" w:hAnsi="Monotype Corsiva"/>
        <w:b/>
        <w:bCs/>
        <w:sz w:val="36"/>
      </w:rPr>
    </w:pPr>
    <w:r>
      <w:rPr>
        <w:rFonts w:ascii="Monotype Corsiva" w:hAnsi="Monotype Corsiva"/>
        <w:b/>
        <w:bCs/>
        <w:sz w:val="36"/>
      </w:rPr>
      <w:t>Smooth Media Production</w:t>
    </w:r>
  </w:p>
  <w:p w:rsidR="006934F8" w:rsidRDefault="006934F8" w:rsidP="00D9336C">
    <w:pPr>
      <w:pStyle w:val="Header"/>
    </w:pPr>
    <w:r>
      <w:t xml:space="preserve">Internet T.V / Internet Radio </w:t>
    </w:r>
  </w:p>
  <w:p w:rsidR="006934F8" w:rsidRDefault="00693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D21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F7C2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446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006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665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6EC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CF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44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A64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D007A"/>
    <w:multiLevelType w:val="hybridMultilevel"/>
    <w:tmpl w:val="056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54BD9"/>
    <w:multiLevelType w:val="hybridMultilevel"/>
    <w:tmpl w:val="28A6E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555D0"/>
    <w:multiLevelType w:val="hybridMultilevel"/>
    <w:tmpl w:val="B58EB9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26B41AE"/>
    <w:multiLevelType w:val="hybridMultilevel"/>
    <w:tmpl w:val="D6B2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977C7A"/>
    <w:multiLevelType w:val="hybridMultilevel"/>
    <w:tmpl w:val="6E12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36C"/>
    <w:rsid w:val="00024307"/>
    <w:rsid w:val="000772D7"/>
    <w:rsid w:val="000E6D30"/>
    <w:rsid w:val="000F0432"/>
    <w:rsid w:val="00165572"/>
    <w:rsid w:val="001800E4"/>
    <w:rsid w:val="001E68A5"/>
    <w:rsid w:val="00211E91"/>
    <w:rsid w:val="00240879"/>
    <w:rsid w:val="00242F8C"/>
    <w:rsid w:val="00245E29"/>
    <w:rsid w:val="00262EE4"/>
    <w:rsid w:val="002F61AC"/>
    <w:rsid w:val="00303B93"/>
    <w:rsid w:val="00341B81"/>
    <w:rsid w:val="003A1DB1"/>
    <w:rsid w:val="003E6CE8"/>
    <w:rsid w:val="00440AF8"/>
    <w:rsid w:val="004545AF"/>
    <w:rsid w:val="0049393E"/>
    <w:rsid w:val="004A5161"/>
    <w:rsid w:val="004E300C"/>
    <w:rsid w:val="00545C5F"/>
    <w:rsid w:val="005622EB"/>
    <w:rsid w:val="006165B9"/>
    <w:rsid w:val="00642CE3"/>
    <w:rsid w:val="00645295"/>
    <w:rsid w:val="006861AA"/>
    <w:rsid w:val="006934F8"/>
    <w:rsid w:val="006948AE"/>
    <w:rsid w:val="006A27A3"/>
    <w:rsid w:val="006C2507"/>
    <w:rsid w:val="007130D4"/>
    <w:rsid w:val="007507F8"/>
    <w:rsid w:val="007A6325"/>
    <w:rsid w:val="007F51D0"/>
    <w:rsid w:val="008C58DA"/>
    <w:rsid w:val="008D0B72"/>
    <w:rsid w:val="00937CDB"/>
    <w:rsid w:val="0095607F"/>
    <w:rsid w:val="0096497B"/>
    <w:rsid w:val="00975932"/>
    <w:rsid w:val="00994514"/>
    <w:rsid w:val="009C11A3"/>
    <w:rsid w:val="00A5758E"/>
    <w:rsid w:val="00A67364"/>
    <w:rsid w:val="00AA10B9"/>
    <w:rsid w:val="00B516EA"/>
    <w:rsid w:val="00BE4744"/>
    <w:rsid w:val="00C41835"/>
    <w:rsid w:val="00C46C0E"/>
    <w:rsid w:val="00C70F74"/>
    <w:rsid w:val="00CA598D"/>
    <w:rsid w:val="00CE0EA4"/>
    <w:rsid w:val="00D35B0E"/>
    <w:rsid w:val="00D60E6B"/>
    <w:rsid w:val="00D9336C"/>
    <w:rsid w:val="00DB055E"/>
    <w:rsid w:val="00DC0556"/>
    <w:rsid w:val="00DE1CF8"/>
    <w:rsid w:val="00E33CF4"/>
    <w:rsid w:val="00F576DE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5C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5C5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C5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C5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C5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C5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C5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C5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C5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C5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C5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C5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C5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C5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C5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C5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5C5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5C5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C5F"/>
    <w:rPr>
      <w:rFonts w:ascii="Cambria" w:hAnsi="Cambria" w:cs="Times New Roman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3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6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933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4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F61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545C5F"/>
    <w:rPr>
      <w:rFonts w:cs="Times New Roman"/>
      <w:i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545C5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5C5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C5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C5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45C5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C5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45C5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45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45C5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45C5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C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C5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45C5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45C5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545C5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45C5F"/>
    <w:rPr>
      <w:rFonts w:cs="Times New Roman"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99"/>
    <w:qFormat/>
    <w:rsid w:val="00545C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1674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Date: _______________</dc:title>
  <dc:subject/>
  <dc:creator>eXPerience</dc:creator>
  <cp:keywords/>
  <dc:description/>
  <cp:lastModifiedBy>user</cp:lastModifiedBy>
  <cp:revision>2</cp:revision>
  <dcterms:created xsi:type="dcterms:W3CDTF">2010-05-09T02:30:00Z</dcterms:created>
  <dcterms:modified xsi:type="dcterms:W3CDTF">2010-05-09T02:30:00Z</dcterms:modified>
</cp:coreProperties>
</file>